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4" w:rsidRDefault="000E3FEC">
      <w:pPr>
        <w:pStyle w:val="af3"/>
        <w:spacing w:before="156"/>
        <w:rPr>
          <w:rFonts w:ascii="Times New Roman" w:eastAsia="方正仿宋_GBK" w:hAnsi="Times New Roman" w:cs="Times New Roman"/>
          <w:b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附表</w:t>
      </w:r>
      <w:r>
        <w:rPr>
          <w:rFonts w:ascii="Times New Roman" w:eastAsia="方正仿宋_GBK" w:hAnsi="Times New Roman" w:cs="Times New Roman"/>
          <w:bCs w:val="0"/>
          <w:sz w:val="30"/>
          <w:szCs w:val="30"/>
        </w:rPr>
        <w:t>1</w:t>
      </w:r>
      <w:r>
        <w:rPr>
          <w:rFonts w:ascii="Times New Roman" w:eastAsia="方正仿宋_GBK" w:hAnsi="Times New Roman" w:cs="Times New Roman" w:hint="eastAsia"/>
          <w:bCs w:val="0"/>
          <w:sz w:val="30"/>
          <w:szCs w:val="30"/>
        </w:rPr>
        <w:t>：</w:t>
      </w:r>
      <w:r>
        <w:rPr>
          <w:rFonts w:ascii="Times New Roman" w:eastAsia="方正仿宋_GBK" w:hAnsi="Times New Roman" w:cs="Times New Roman" w:hint="eastAsia"/>
          <w:b/>
          <w:sz w:val="30"/>
          <w:szCs w:val="30"/>
        </w:rPr>
        <w:t>新增限制乘坐火车和民用航空器公示名单</w:t>
      </w: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2744"/>
      </w:tblGrid>
      <w:tr w:rsidR="006E6D64">
        <w:trPr>
          <w:trHeight w:val="9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被限制人姓名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证件号码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认定部门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惩戒措施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陈房汝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441827********6472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姜解琴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310115********3224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曹秀女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310109********3626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马良文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512929********3217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危小武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360502********2519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王柱子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370827********0635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211422********6456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李大新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230828********2312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曹福祥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342726********7118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章丽娟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310103********2829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陈礼文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周德宣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510521********3039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郝小峰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411623********3417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362301********1556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叶连烨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352123********5033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330205********3317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陈仪武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350420********7511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邱玉森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370911********0432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苏为如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330329********4336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沈剑斌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350624********1119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钟连芳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310225********1623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黄根初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310225********1636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周月芳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330625********3468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卞翠芳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310108********3629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俞永兴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310110********2417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310104********2032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丁建芳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310111********1625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李银龙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310109********1290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秦庆森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杜国昌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310230********4172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孙建敏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310110********3818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施亚萍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320621********222X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卫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500101********4571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杨美娣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310223********2422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310106********1667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黄月华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320311********0420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贵艳玲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倪伟明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任宇剑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金家秋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310102********1272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黄美湘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陈秀英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310106********2882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朱静蕙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310106********0426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陈美华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310106********2843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张小妹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310224********3121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陈国英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310228********0823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陶水发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滕小明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320423********5815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童朝坤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342623********7599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魏光辉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310230********7478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徐林贞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310105********3229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340823********5617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常超群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320321********0217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李孝宁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320107********4258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孙金女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詹红梅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张秀红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320102********0423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张绪和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342626********3275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杨月英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320524********5423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蒋文珍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陈来娣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310110********0427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陈秀荣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于晓玉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341221********280X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452501********0018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刘仓胜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520202********8630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黄国武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佟玉林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152201********0057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肖三春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511502********4530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彭良洪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522428********0614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冉义雄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452730********1451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徐延明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410702********2510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黄炜斌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445281********3474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黄宗生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450111********3011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青光刚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510215********2110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杨昌龙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452730********2311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宋立山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370629********2899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黄琼发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422802********1748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500106********0312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魏本利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350725********101X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陆全荣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452502********3156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330103********1312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黄有锋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532628********2112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易国元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430425********8413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黄武林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450111********3014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吴姚凤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340823********5628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屈智刚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510521********1275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9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陆杏莲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沈建平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310225********4253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张秀兰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储飞娟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310225********2826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黄宗斌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450111********3032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兰德梅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220881********2740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李福云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321123********2427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360122********721X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阿迪力·瓦斯力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653127********1736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龙普杰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220182********5346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吴瑞霞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340123********1048 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姚广凤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310108********0442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虞亚珍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310109********0466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王利琴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310102********1243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310111********1649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李凤定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310110********0825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王冬妹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母凤军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652801********5226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刘永芳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310109********5240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310102********041X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叶凤玲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340121********7000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李吉元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632126********2315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皮素英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512322********5308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郑庆全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321083********5494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金哲虎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222401********0618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412823********1257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刘高峰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370919********2915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孙广仁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210624********3212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362423********1036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刘春阳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220104********6913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且沙老黑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513429********345X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510921********3257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邓小春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512923********8335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410526********3475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411325********2315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赫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371327********431X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王赵辉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132439********0337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陈向阳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350182********3211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王井堂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342224********0757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徐国标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320924********6495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樊占庆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132926********2119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汪卫民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342726********0010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510781********0839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王拴林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410521********351X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苑祝红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341226********6919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卓芷墨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420601********0628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王瑞波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210105********1910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傅艺虹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350523********3151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袁自成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E03428********8972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崔丽君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220881********4526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骆光相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522126********7019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袁孝荣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622626********0019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曾贵品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522427********4617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刘满红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430602********1045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惠艳彬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370883********041X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邱晓红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340604********224X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陶发忠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320114********2711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鲁礼华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320113********2049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睿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320122********2410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翁凯平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350128********001X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341223********4917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王兴富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522527********081X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陈威州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433125********2310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黄西民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342222********0018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吴梦军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430682********7015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342427********2018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370481********5330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胡宗平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152123********2734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522226********0013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王桂平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372502********2762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崔传祥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340521********5618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李晓桦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513030********0250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342224********0118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340403********0434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王也汉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340603********1038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唐锦凤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340603********1041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袁丽惠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340504********0621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徐菊娣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230827********4727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310108********4069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叶南宁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340202********2022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陈万珍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230203********1827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沈其昌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232623********0017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李卫国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陈雪娟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340303********0826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冯金方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522221********0010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陈美琴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320924********0027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张振环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340321********0015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韩丽敏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342401********4423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王文华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340203********0225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李忠兴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310224********1026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321123********2427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宋红兵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340202********2811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汪惠容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340211********1620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杨有贵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340221********002X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施翠英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310110********5425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夏延龙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310110********5414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曹迪厚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310107********0091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俞月芳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310222********3027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张雪龙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310228********361X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蔡银婉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310105********1625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杨桂芹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230602********0824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高金娣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310103********0828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乐珍妮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310110********3863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李福云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320114********2449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徐兆兰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362226********0044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孙芳芳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310110********1240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赵玉国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321121********2253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黄秀琴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310221********2425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王根娣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310104********0824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顾国勇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310105********0850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邵小奇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李玲珍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费爱众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310221********2027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胡翠琴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320113********3629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戴长斌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320102********0410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孙福香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吴七英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320113********5224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马开梅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320123********1442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詹红梅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320123********1026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310102********2441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俞玉莉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310102********2503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310106********082X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俞国平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310102********2513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李玲珍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顾国勇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310105********0850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王秋洪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潘成英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耿国荣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310102********4436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戴金标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350322********5636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120223********5193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310110********7436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310104********2045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姜素连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310108********0825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陈建伟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310108********2032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邱梅珍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310108********4422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谢伟荣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310103********1238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孙证明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宋洪维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310221********7227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冯引芳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310221********7226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曹桂芳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310221********6427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310103********1223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何培蓉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320105********0629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李金龙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412825********7010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31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王孟磊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110111********1212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铁路总公司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限制乘坐所有火车席别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薛新芳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152726********0027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方明扬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340811********5816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王俊毅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320107********3417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周开兵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429001********8437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511102********0723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汤国光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370823********0015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152627********0013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郝艮虎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152629********7015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贾东红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150102********1519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秦利乐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152723********2710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建军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152723********1219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江海菱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511381********2743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薛占权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152524********5133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李永生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530125********0032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刘乃夫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150302********0537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赵跃仓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410327********821X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栾永祥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341003********2618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150403********1015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路秀燕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110103********0641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230207********0012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马宇驰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150404********0011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刘文轩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342901********2812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杨玉荣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152326********7624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陈治琼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522701********4067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张腾飞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130123********7211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周雪莲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420111********5061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欧江红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421087********3233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430124********0015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刘啸天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340221********0010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陈鸽定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321088********1036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152301********5035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张向阳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140511********8714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张凤飞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360602********1016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岳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连胜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152221********3432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610621********1615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152624********391X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衣百德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152103********2774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刘绍满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140104********0318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522701********0326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浣金艳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430121********9621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邹幼云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362226********5723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荆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231121********1014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董国志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410422********5416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142622********0038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510922********6232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叶佩琴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332326********4146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刘卫斌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340104********2055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孙丹红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152624********0328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杨志刚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110102********2352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宁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500243********4655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向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田贵史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TR5820****0189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朱建荣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330602********0512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姜淞元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210321********1816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黄德永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510602********1510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刘伟堂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210213********0033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尹子良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120106********5531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142201********1420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单智慧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150105********0611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钱余根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342824********3016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谭定和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513521********6253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511526********3422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闫小辉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142301********1014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林立双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441522********3034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樊连营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410223********0514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张亚男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410105********0050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艾则扎提帕夏·阿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不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力克木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653101********402X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刘胜杰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330328********2110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EC1237********7622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BRIANCHEN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54992****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高喜红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230221********1242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420521********0049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欧振才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450106********0570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330326********3220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张景春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620103********1016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230406********0028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虞天卫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420104********1610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王孔义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230406********0039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420984********3619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尚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420984********3619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413026********3958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韩长友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512921********5037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郭春雨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220105********0615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洪典鹏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440520********4535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王志城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320106********2030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代彩凤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430703********7161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代小玲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430703********0469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李谷秋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432522********3755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邓冬梅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360121********6983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任聚安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379009********7919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370683********7917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何威龙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533224********2333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赵水洪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330121********1635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朱绍贵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130224********6219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张宝焕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150203********2715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王敦满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370632********4030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周凤连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152723********122X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黄旭武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429006********5770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王双印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120106********5015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汪治玉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511027********5844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王继成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413028********5319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邓跃军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520202********2114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何隆伟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350181********1958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岳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342427********0013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任占海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150203********2416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刘开林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511127********0619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王钦锋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330105********0010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谢仕军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513022********4997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卫光远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142717********6012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王熊平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511622********7030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万国伟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360111********1858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唐朝康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510225********3651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何永龙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510128********5310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142133********4514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黄志强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232103********4872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于长玉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239004********3122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冯广剑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342201********062X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邹志铭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350321********0739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郭长富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120107********5110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王罗军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533523********0416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李清明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152827********2110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张国员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362221********1319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李国成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152528********0016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杨凤友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150404********7117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钟华添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441323********2512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刘勤顺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442528********2533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陈超宇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152101********0310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万普星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132903********5217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唐洪江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342128********0314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郭永胜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340421********4631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胡斯楞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150423********0518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朱辰勇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130133********0650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胡志超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152202********0011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430922********0038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镒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210102********1555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王笑喜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210404********0527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张棉荣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320504********0018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潘清涛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413023********0617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李忠义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152621********4114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杨建利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410504********1013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陈凤海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230106********1719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腾汉远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321322********2294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田奇峰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230903********0831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代晓东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210111********681X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文贵良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511023********4175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彭枝来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350500********5518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孙先超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230281********4014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张奇文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132801********4676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陈洪亮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232625********1417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张光红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E89151********1653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PHOMMACHITHSITHONG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P18798****9884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谭维军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422325********003X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韦齐伟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500239********5912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栾洪生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230422********0717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杨秀清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510126********2026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532727********0620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120223********4078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晖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120106********0555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桓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510184********1678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王春红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232103********046X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150104********054X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张福胜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132829********0064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季茂鹏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132929********345X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兰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150125********1217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曹藤宇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511322********657X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513822********2433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司玉祥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132924********2836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姜哲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230184********7018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段成德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512923********833X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张晓鹏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513127********3017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342101********1338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冉江梅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500232********4069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510724********0234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652701********0027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吕文平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320822********1239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511381********5291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120103********3216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余家胜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432801********1059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230224********3319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李自力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412725********1511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杜丙琴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230823********2248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杨果林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622727********0011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李洪波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152126********2132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代革明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510127********4415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周凤英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320524********1226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许庆展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372925********3131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蒉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树生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330206********4910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白铁良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152129********0052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黄忠云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440421********2730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522726********4741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寇含钢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632826********0012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刘何璨夫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510132********5713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李大坤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511521********2298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李红永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130228********005X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孙淑英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230503********0226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王文武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320625********5417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刘俊岭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412726********043X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陈从杰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320831********1217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王清秀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142222********0619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戚钰刚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532626********2315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230206********1419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徐农行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120101********055X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刘占彪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420102********2414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沈亚东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632223********001X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230721********0011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葛剑峰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310227********3812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230207********0212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120105********1514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楼上锋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330724********4319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严发学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522521********5778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竹德贵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510126********2638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蔡如广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340406********1010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姚兆江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330219********3153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丁永宽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230103********361X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李朋飞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622726********1914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余跃华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342725********2013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李德林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511111********7917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张丽杰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230502********0520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黄忠许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610424********0415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胡京安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210303********031X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513823********1510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林文松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440524********745X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刘学明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142625********0755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赵秀兰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231083********4327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巩林燕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510422********0028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贺湘俊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530113********3117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戴分良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430522********1415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赵艳利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230828********2347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计云泉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330522********1513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李若兴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230122********0013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230127********2013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权启彬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320323********6013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杨寿长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110104********1616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娄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建军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430703********9019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顾力海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330205********1211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王松喜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532231********0035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朱文元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210311********0358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范贤彪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360121********2411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贺有成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152824********2015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460200********2910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李学良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460200********2930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231181********1138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310110********7439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211282********2010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金宜速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330321********6316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370724********7314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230203********023X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杨晓峰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232325********1612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田鸿志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152723********8411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黄德发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452324********0611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牛平会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110222********2011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刘康喜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622301********3357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王运河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410211********3037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511023********0577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142731********2418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付智慧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210711********4616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洪邦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330325********4710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谢全鑫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510722********8815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李章兰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532101********182X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620102********3619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谷宗强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342201********9014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刘小苓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132828********4422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冉启顺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422826********4017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黄恩益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533023********1437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唐海毅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432524********1614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王立福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220281********501X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622424********2838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沙万里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654001********3732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久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美朗加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542122********0017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连继武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420123********4131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何义登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352201********0011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433127********0642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李加强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512532********5113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邵京臣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410482********4477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马占富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532928********1517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徐名其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512301********1497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陈壁峰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445121********3118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陈福挥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440882********7612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何香存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410926********2823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510525********6352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牟元兰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510222********012X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黄网清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320219********7018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段锁平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610303********3812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黄贵松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510111********0013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杨耀旺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532926********0915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徐美娇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210302********2429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童峰明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360313********3052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张胜会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422325********2511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220181********1933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贾海峰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420112********2411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棣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320402********0216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何家杉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513101********1812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徐志国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420621********2212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龙克海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370405********4615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362201********5618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韩文雨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372925********3515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袁忠祥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513433********6713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陈汉芳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321119********3770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魏淑艳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211202********0024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庄振杰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220104********2632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韩军芳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622421********4129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苟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512930********3492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谢少珍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440106********1242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何福元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533325********1616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梁俊松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512922********5599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耿成高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612727********4819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431121********0019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MILLANVILLABETTYJULIANA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PE1310****1034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孙海峰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130823********5938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林金坤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350302********0015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610121********0034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曹淑红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133029********2429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孟新民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342701********0431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罗方毕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520421********0034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张玉龙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511324********0698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杨先进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340828********4712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陈锦杰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320625********5672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柴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120103********1434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吴松桃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330302********2013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赵永胜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411329********5059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李新奇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141821********0013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李国伟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220102********1842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曾祥武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440825********0036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张浪志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522422********2838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王宝玉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120223********4410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510229********757X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王旭阳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331004********0612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秦贵全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612128********1913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王百林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413024********0419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530113********0067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蒲桂典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510824********6912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340302********0434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421023********0432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赵志强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140622********0838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张志峰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130982********3718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龙有深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441722********6638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周昌乐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513023********3339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422202********0099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袁廷忠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211303********2010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653124********231X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陈前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513030********7518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王周访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532224********4512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马增寿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532423********0039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徐桂芬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530113********4029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510623********472X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盛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321081********0031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420881********8411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史纪元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410103********1014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陈有福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530323********0018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440924********5875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511024********5637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辛杰祥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130421********2119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420881********3337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宋乐群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440402********5715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吴汝水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330724********7678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姜乃禄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620302********0438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魏廷云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510902********3970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邱金祥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622826********1033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游玉珍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420101********1744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沈付朝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429003********701X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陆根元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320524********7818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周胜平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420700********3719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420703********3416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高显平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452626********5112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金时天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222426********561x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吉丹利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410326********3740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王怀俊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512922********7837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吴书钧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420104********1258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林登杰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330325********0412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510321********5798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殷晓力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231004********0032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陈烨炜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332522********6453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丁文武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142724********2759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王新民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120104********3211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冷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灿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510623********3426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热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孜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亚·艾克木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652926********0823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余雪良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330802********0410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康玉华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142202********0052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宫志宇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211422********4415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510212********3530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510703********0011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林汉群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442531********3818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唐伦万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513031********3277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郑存弟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152701********4514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余仕成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512530********449X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320223********7235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仕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永惠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532527********1769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周瑞法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420222********3712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张仁双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510922********433X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章锦荣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362501********0816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梁玉芬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452101********0168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韩小亮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410923********0066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杨乃增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330327********0237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金书乐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刘海军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441802********993X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120113********0018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李高坡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130429********0315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周正含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441502********2674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虞旭日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G35492********2984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421022********0047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张洪才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320521********1414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韩承旭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152921********0012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张永朋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142703********241X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刘明华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320622********1938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430623********3011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安喜全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140203********2930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赵三元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420601********5019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廉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410882********8579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周进富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320621********305X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刘慧波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360782********485X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于海洋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220382********2211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220382********2259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455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冯国志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412822********7055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62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加·金花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652722********0026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MANALANG/RUCHELLE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P24455****525A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李仕雄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530824********3334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易正红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420203********7211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李中信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330327********0815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尹秀英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370303********1323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张华杰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101409********0951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张其华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430623********8119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周清桃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422228********365X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王海山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009112********1292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金志鑫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342129********1816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杜秀元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110107********313X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彭里峰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420103********4417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南岁串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610481********6229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王开雄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513029********1737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131026********5118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马德胜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152701********037X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王羊得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622623********0658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黄小燕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522728********3349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230602********7531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朱成波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612724********0453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140102********061X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高维华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542526********0014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杨建鹏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350321********2699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李新刚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220521********1417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郦鸣泽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320402********0010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尹世宁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220621********2919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杜纪业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330325********5512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欧阳建平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432524********1637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李鸿宝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620421********3616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杨福珍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513027********6624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韩继奎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513523********8838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崔伟明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120107********5118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刘跃武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430103********3533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412327********3341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李文兰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411523********4524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汤井贵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612422********601X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付运江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132323********1017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肖运华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430703********0020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吴晓微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330323********2448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苏国岩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120107********0018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140104********1795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陈超越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331003********1312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巴足尔体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513434********4097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巫永其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441822********0619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张卫明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360423********2214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赵玉军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370502********3650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邓邦红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510902********725X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何育伦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071409********0983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杨万玉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342623********3816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赵亚军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132922********1413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赵海生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142325********7214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刘乃双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220122********5933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黄月辉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420106********323X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李金元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650102********1238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210602********3529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熊有兵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532128********4539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江亚军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110108********0413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BENCHIHASIDAHMED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176436****6404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高金朝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130535********211X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周晓宝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652722********0220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何文华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362329********4213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231182********7736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王利军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360203********3010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尔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330302********4813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刘一文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120223********5018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罗彦海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610525********081X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420626********5513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钱廷举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211222********2011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孙顺田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371122********1514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安建国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372823********0031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刘喜林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232700********4354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杨贵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152621********4119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蒋思佳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330702********1222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陈群贤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330304********4825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严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320911********1558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340122********771X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任登孝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513022********4071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532927********0538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缪炯炎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441900********0014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程必飞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332522********0310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温立科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370624********3035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刘如海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512527********613X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王建鹏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440521********1618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陈润生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445122********0034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陈海东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440804********0839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何如英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532228********1983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周洪军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511123********3374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赫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安然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130123********0052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王付国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412825********2019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罗春秀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362426********4823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秦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522129********504X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周银六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510702********6619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厉利微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330324********1201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刘伟超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430921********0018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淘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320325********1631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周双雄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530302********1530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赵子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牮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320121********4119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张晓蓉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510802********0021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丁多明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654223********1513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130703********0017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柴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维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421125********4613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张立东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370503********0056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措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542626********0011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张建君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511121********5130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夏成亮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342622********0178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孙彩凤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650300********2427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120105********1239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姜孟蝶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230231********3121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张志峰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310113********4615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蔺成君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620523********1718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赵雪峰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150203********3316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陈文宾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350681********2014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罗其林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510702********0530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祝文佳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230206********0947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汪建成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330623********5117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王洪声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330523********4714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祝勇杰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421381********3210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贾皓译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152624********601X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511303********3903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张君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350182********8012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郑圣怀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330328********241X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白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420601********1216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张有国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340504********0414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王举书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460200********1891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王长钊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440521********1637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威龙海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321020********2418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653101********2018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莫志良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321028********1011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152623********0030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松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110106********361X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李明辉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420683********0916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卢玉保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422426********0096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丁鑫磊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130828********6320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511622********5813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孙晓羽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421003********2020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张增丽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420106********242X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敖晓强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510502********1138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赵勤云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622626********4312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宋子强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410105********1614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付志昆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530103********2112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胡合营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420107********101X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周风伟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370283********8331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祝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370627********0210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石玉平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422825********0643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陶忠文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532625********3114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付炳光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533001********2717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510302********1044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余满龙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360428********0411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程德碧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512927********0225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任忠金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510902********1851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许启明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Y00030****0486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张义钰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612524********0415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陈利君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220722********2616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513437********1729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刘维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500238********4428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墨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532530********1627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孙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610113********013X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颜齐中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330425********5417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夏宏艳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342501********3228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贺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422622********012X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王昊伯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320821********0914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王会哲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220603********2075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412723********5915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130626********1719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232101********5622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尹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341222********1844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654121********2801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才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仁代吉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632721********3464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李长玲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220182********2147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340603********042X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320624********8222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王海燕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513021********2307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郑桂芝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230223********274X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吴千美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513002********202X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林秀萍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445121********3184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侯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150924********3421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加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央饶巴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623026********0516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510123********0652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刘艳华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231084********1722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陈光胜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413028********4696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樊春燕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230124********2427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陈玉娥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332623********1880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刘仍奇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372925********8318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陈继新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230121********461X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旷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年玉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120110********0917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李平艳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532429********0940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231124********0023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倩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320902********1027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吉布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布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511133********2235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杨桂彪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352225********4519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王玉梅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372901********0649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权金龙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230104********2314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夏海燕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232303********0466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231024********0024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郑上峰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352228********3013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张跃栋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232125********1411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林仕爱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511303********3574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阿布都维力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.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依力</w:t>
            </w:r>
            <w:proofErr w:type="gramEnd"/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653125********0410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何群远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522426********6221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袁克强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341231********3511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520201********3614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320323********3622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靖亚芬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230125********5720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鲁秋成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230107********0617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彭仁青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511225********0852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吉日石布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513436********3814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340121********8832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范志超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610527********6411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恒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532526********003X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420116********6986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梁巨成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512227********470X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李洪伦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513426********5217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刘晓兵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232324********0920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陈永波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532123********1611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513228********3617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尔药支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513434********4354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220422********4130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西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513230********0552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孟凡树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340122********4677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510322********3019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211103********2762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杜井波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230281********2550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张永芬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513124********1946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周洪轩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352201********2113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徐炳强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320282********051X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礼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430124********9167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朱同海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342423********4570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王欣欣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411282********7020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林珍华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330381********0511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马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230119********0019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舒建发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360724********1532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权敬龙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511523********6592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林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310112********3321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川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321281********0029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张鹂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沣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430223********8313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刘建玲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432930********7865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李凌云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371081********3439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胡淑容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511121********4641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342623********4233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340621********4821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于金彦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320828********6054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邹海辉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432524********6736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董文辉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362526********2012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吴国文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612725********4693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胡志刚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140104********0875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黄欢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420116********1425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袁贵林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533223********0054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姚永鑫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522328********4117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李平安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522324********1210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420621********8675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刘继东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210703********3636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巫建英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350424********0061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513423********8635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张亚楠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211382********2641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532926********0915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雄飞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421083********4519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益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西宽卓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513233********2227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曹翠凤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370602********1323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赵连贵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513021********3591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杨玉娟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412727********214X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李会兰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532501********2827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周绍华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512324********5682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吴梦婷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422301********516X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杨星秀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520221********0324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杨胜来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522230********1393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杜麦龙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142724********0512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余晓龙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511525********3013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健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412701********2051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梁寰宇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452524********3616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何贤友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512921********3212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王兴宇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422802********3056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熊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俊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420204********491X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朱晓红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E52017********7971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420325********1954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陈幼兰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450106********1549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余积新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430103********4531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362532********3326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刘志玉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430224********4868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格桑顿珠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540127********7613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高燕平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141124********0049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沈国华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330125********0917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曹佳莉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430903********0349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朱海波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532130********1319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冉拉双牛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511132********4420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吴艳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艳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230624********1361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钮荣明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330501********2251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杨金苓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230121********3437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320121********3511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廖芳元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430526********2772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陈冬霞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522132********2146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赵双永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132133********145X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李腊梅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430721********1628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许卫岭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412424********1978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曾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522228********2453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康仲珍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432502********7121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雷冰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352231********0620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王小平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533323********2119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石丙兰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533523********2620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伯朝分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500233********6110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世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军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422801********3433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丹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640402********1645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耿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孬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412828********2411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曹志红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432524********7012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卢小伟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341224********1510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徐婷婷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610526********6727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宋昕怡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520102********1628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李小亚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142701********3029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钟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362422********8718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姚国林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520121********6033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430122********6236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峰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130726********2213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陈宏勤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532923********0746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522428********3425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贾建清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230206********0247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李成旭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532724********2411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普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542427********0051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李启尚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432524********5916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周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云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342201********5641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闫小明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612732********0036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刘保东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410224********5492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解到嘉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530326********3379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彭小燕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360222********6956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陆佳怡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522628********0029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岗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130427********3718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陈秋娅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522224********3429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陈孝发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522228********2052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张嘉华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412328********6913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何茂光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350430********3011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唐苹顺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362127********3913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冯亚珍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412824********7225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王守龙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341281********8610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张士敏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330382********3611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曹国欢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532101********3411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翔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420116********5217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袁建文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532329********0710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武海永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411322********3412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华绪景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420222********591X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杨小华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510921********2948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朱利锋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330722********6216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钱群飞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330722********3631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廖波升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350524********7113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叶丽彬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350583********7123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彭玉婷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511323********2548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张子会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340321********762X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王爱丽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412824********2283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高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412929********4514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王丁丁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130929********6939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夏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菁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210802********0566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谢安琪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330381********4326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韩洪贵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372330********3777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谭世锐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430281********0315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崔远敏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422801********1020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邵才芳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522427********5843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伏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玲玲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530111********3824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畅永梅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410802********204X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程青敏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522122********4087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王小凤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511523********2885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伍医生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513422********0713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毛金花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513423********8140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邓国颂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441422********4011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王连琴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350521********7549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石艳兵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412721********4676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彭小华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430524********4420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张满琼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530324********1568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阿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陆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542125********0033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何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忠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522731********0030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lastRenderedPageBreak/>
              <w:t>王国敏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412927********4422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李艳华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511381********476X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任亚丽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421224********0023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苏清煌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350524********5030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赵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辽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510525********559X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震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412828********0939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张馨妤</w:t>
            </w:r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422801********0629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270"/>
        </w:trPr>
        <w:tc>
          <w:tcPr>
            <w:tcW w:w="1809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刘雷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雷</w:t>
            </w:r>
            <w:proofErr w:type="gramEnd"/>
          </w:p>
        </w:tc>
        <w:tc>
          <w:tcPr>
            <w:tcW w:w="2552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420821********4019</w:t>
            </w:r>
          </w:p>
        </w:tc>
        <w:tc>
          <w:tcPr>
            <w:tcW w:w="1417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民航局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杰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150204********1212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王仕宏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042343********4340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陈志樟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330682********0014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郁红高</w:t>
            </w:r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320113********4836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  <w:tr w:rsidR="006E6D64">
        <w:trPr>
          <w:trHeight w:val="315"/>
        </w:trPr>
        <w:tc>
          <w:tcPr>
            <w:tcW w:w="1809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黄</w:t>
            </w: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婷</w:t>
            </w:r>
            <w:proofErr w:type="gramEnd"/>
          </w:p>
        </w:tc>
        <w:tc>
          <w:tcPr>
            <w:tcW w:w="2552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431022********6026</w:t>
            </w:r>
          </w:p>
        </w:tc>
        <w:tc>
          <w:tcPr>
            <w:tcW w:w="1417" w:type="dxa"/>
            <w:vAlign w:val="center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证监会</w:t>
            </w:r>
          </w:p>
        </w:tc>
        <w:tc>
          <w:tcPr>
            <w:tcW w:w="2744" w:type="dxa"/>
          </w:tcPr>
          <w:p w:rsidR="006E6D64" w:rsidRDefault="000E3FEC"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lang w:bidi="ar"/>
              </w:rPr>
              <w:t>限制乘坐火车高级别席位和民用航空器</w:t>
            </w:r>
          </w:p>
        </w:tc>
      </w:tr>
    </w:tbl>
    <w:p w:rsidR="006E6D64" w:rsidRPr="00F8592A" w:rsidRDefault="006E6D64" w:rsidP="00F8592A">
      <w:pPr>
        <w:tabs>
          <w:tab w:val="left" w:pos="5660"/>
        </w:tabs>
        <w:adjustRightInd w:val="0"/>
        <w:spacing w:line="588" w:lineRule="exact"/>
        <w:rPr>
          <w:rFonts w:ascii="Times New Roman" w:eastAsia="方正仿宋_GBK" w:hAnsi="Times New Roman" w:cs="Times New Roman"/>
          <w:sz w:val="30"/>
          <w:szCs w:val="30"/>
        </w:rPr>
      </w:pPr>
    </w:p>
    <w:sectPr w:rsidR="006E6D64" w:rsidRPr="00F859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AF" w:rsidRDefault="00E80EAF">
      <w:r>
        <w:separator/>
      </w:r>
    </w:p>
  </w:endnote>
  <w:endnote w:type="continuationSeparator" w:id="0">
    <w:p w:rsidR="00E80EAF" w:rsidRDefault="00E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D64" w:rsidRDefault="000E3FE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6D64" w:rsidRDefault="000E3FE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859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E6D64" w:rsidRDefault="000E3FE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859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AF" w:rsidRDefault="00E80EAF">
      <w:r>
        <w:separator/>
      </w:r>
    </w:p>
  </w:footnote>
  <w:footnote w:type="continuationSeparator" w:id="0">
    <w:p w:rsidR="00E80EAF" w:rsidRDefault="00E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86BD4"/>
    <w:rsid w:val="000058C3"/>
    <w:rsid w:val="00063956"/>
    <w:rsid w:val="000657CF"/>
    <w:rsid w:val="000A095D"/>
    <w:rsid w:val="000C2E48"/>
    <w:rsid w:val="000E3FEC"/>
    <w:rsid w:val="000F25D6"/>
    <w:rsid w:val="00124A1A"/>
    <w:rsid w:val="00136E87"/>
    <w:rsid w:val="00157EAB"/>
    <w:rsid w:val="001863C6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13225"/>
    <w:rsid w:val="00316CDA"/>
    <w:rsid w:val="0032168D"/>
    <w:rsid w:val="00323061"/>
    <w:rsid w:val="0032623B"/>
    <w:rsid w:val="00331058"/>
    <w:rsid w:val="00353CA0"/>
    <w:rsid w:val="003B30B9"/>
    <w:rsid w:val="003C35B4"/>
    <w:rsid w:val="004342B3"/>
    <w:rsid w:val="0045215A"/>
    <w:rsid w:val="004731A2"/>
    <w:rsid w:val="004A008E"/>
    <w:rsid w:val="004E45C5"/>
    <w:rsid w:val="004E4AFE"/>
    <w:rsid w:val="00513E08"/>
    <w:rsid w:val="005354AD"/>
    <w:rsid w:val="00554743"/>
    <w:rsid w:val="0056363C"/>
    <w:rsid w:val="00597A3C"/>
    <w:rsid w:val="00603FA0"/>
    <w:rsid w:val="00614A58"/>
    <w:rsid w:val="00620192"/>
    <w:rsid w:val="006475A0"/>
    <w:rsid w:val="006B5B12"/>
    <w:rsid w:val="006B5CEA"/>
    <w:rsid w:val="006E25F9"/>
    <w:rsid w:val="006E656E"/>
    <w:rsid w:val="006E6D64"/>
    <w:rsid w:val="006F3FC6"/>
    <w:rsid w:val="006F6FD8"/>
    <w:rsid w:val="00701CD0"/>
    <w:rsid w:val="007270FC"/>
    <w:rsid w:val="00731865"/>
    <w:rsid w:val="00760B28"/>
    <w:rsid w:val="0076442E"/>
    <w:rsid w:val="007A1363"/>
    <w:rsid w:val="007A3A75"/>
    <w:rsid w:val="007B4ADE"/>
    <w:rsid w:val="007D26F9"/>
    <w:rsid w:val="007E3B50"/>
    <w:rsid w:val="00852E57"/>
    <w:rsid w:val="00863C35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723C4"/>
    <w:rsid w:val="009851AE"/>
    <w:rsid w:val="00996C49"/>
    <w:rsid w:val="009B32F2"/>
    <w:rsid w:val="00A1649B"/>
    <w:rsid w:val="00A20366"/>
    <w:rsid w:val="00A2280E"/>
    <w:rsid w:val="00A23AA2"/>
    <w:rsid w:val="00A30296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B4A5F"/>
    <w:rsid w:val="00CD4E02"/>
    <w:rsid w:val="00D05DD0"/>
    <w:rsid w:val="00D20997"/>
    <w:rsid w:val="00D677C6"/>
    <w:rsid w:val="00D74703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80EAF"/>
    <w:rsid w:val="00EA116F"/>
    <w:rsid w:val="00EB0EE9"/>
    <w:rsid w:val="00EB60ED"/>
    <w:rsid w:val="00F34E48"/>
    <w:rsid w:val="00F51538"/>
    <w:rsid w:val="00F70ADE"/>
    <w:rsid w:val="00F80F64"/>
    <w:rsid w:val="00F8592A"/>
    <w:rsid w:val="00F96070"/>
    <w:rsid w:val="00FF76B6"/>
    <w:rsid w:val="031F6C12"/>
    <w:rsid w:val="03376D74"/>
    <w:rsid w:val="03EC12F8"/>
    <w:rsid w:val="047B161A"/>
    <w:rsid w:val="04817CD2"/>
    <w:rsid w:val="064B070E"/>
    <w:rsid w:val="066F18B0"/>
    <w:rsid w:val="06F14B93"/>
    <w:rsid w:val="076A0C1D"/>
    <w:rsid w:val="07771277"/>
    <w:rsid w:val="08363956"/>
    <w:rsid w:val="09746495"/>
    <w:rsid w:val="09835172"/>
    <w:rsid w:val="0A8A5DE7"/>
    <w:rsid w:val="0C857AF2"/>
    <w:rsid w:val="0CD554A9"/>
    <w:rsid w:val="0D883811"/>
    <w:rsid w:val="10975627"/>
    <w:rsid w:val="111529C0"/>
    <w:rsid w:val="115A416E"/>
    <w:rsid w:val="11892D5A"/>
    <w:rsid w:val="11E15616"/>
    <w:rsid w:val="11E67CB2"/>
    <w:rsid w:val="12D14443"/>
    <w:rsid w:val="170F3A4D"/>
    <w:rsid w:val="172135E3"/>
    <w:rsid w:val="174134F7"/>
    <w:rsid w:val="1756624A"/>
    <w:rsid w:val="17654093"/>
    <w:rsid w:val="181F6881"/>
    <w:rsid w:val="19453F6E"/>
    <w:rsid w:val="1996474B"/>
    <w:rsid w:val="19C50B86"/>
    <w:rsid w:val="1B9F1D79"/>
    <w:rsid w:val="1C0D420F"/>
    <w:rsid w:val="1C401111"/>
    <w:rsid w:val="1CF641BD"/>
    <w:rsid w:val="1D163088"/>
    <w:rsid w:val="1D7924B3"/>
    <w:rsid w:val="1EB124C4"/>
    <w:rsid w:val="20755DEA"/>
    <w:rsid w:val="233F288E"/>
    <w:rsid w:val="24911434"/>
    <w:rsid w:val="26BF107C"/>
    <w:rsid w:val="27BE4413"/>
    <w:rsid w:val="28296C9A"/>
    <w:rsid w:val="28550252"/>
    <w:rsid w:val="28695A35"/>
    <w:rsid w:val="286A4FE0"/>
    <w:rsid w:val="287F3177"/>
    <w:rsid w:val="2AD1263D"/>
    <w:rsid w:val="2C3C61CA"/>
    <w:rsid w:val="2C602C8C"/>
    <w:rsid w:val="2E2607AC"/>
    <w:rsid w:val="2EBA3BCB"/>
    <w:rsid w:val="303136F4"/>
    <w:rsid w:val="32077D6F"/>
    <w:rsid w:val="32701653"/>
    <w:rsid w:val="33D63C66"/>
    <w:rsid w:val="34ED1156"/>
    <w:rsid w:val="34EF6B21"/>
    <w:rsid w:val="356F30DF"/>
    <w:rsid w:val="357D4718"/>
    <w:rsid w:val="35B00272"/>
    <w:rsid w:val="361A4B08"/>
    <w:rsid w:val="364D074A"/>
    <w:rsid w:val="3661047F"/>
    <w:rsid w:val="36885508"/>
    <w:rsid w:val="36AA0D28"/>
    <w:rsid w:val="3796617E"/>
    <w:rsid w:val="3826182D"/>
    <w:rsid w:val="38807581"/>
    <w:rsid w:val="38E4659B"/>
    <w:rsid w:val="38FF4A2F"/>
    <w:rsid w:val="3B4F4B0F"/>
    <w:rsid w:val="3E465EB9"/>
    <w:rsid w:val="40A53095"/>
    <w:rsid w:val="41704A68"/>
    <w:rsid w:val="420C3DDE"/>
    <w:rsid w:val="42245AB4"/>
    <w:rsid w:val="43206D41"/>
    <w:rsid w:val="439A0B4F"/>
    <w:rsid w:val="43CE58AC"/>
    <w:rsid w:val="443D3708"/>
    <w:rsid w:val="447F6FC8"/>
    <w:rsid w:val="45E11EB4"/>
    <w:rsid w:val="461A4D0F"/>
    <w:rsid w:val="479A2EB8"/>
    <w:rsid w:val="48A77F64"/>
    <w:rsid w:val="49E02B91"/>
    <w:rsid w:val="4A102647"/>
    <w:rsid w:val="4AF40A86"/>
    <w:rsid w:val="4EE45378"/>
    <w:rsid w:val="4EE85804"/>
    <w:rsid w:val="4F3214F7"/>
    <w:rsid w:val="4F4F1F15"/>
    <w:rsid w:val="50A37C9E"/>
    <w:rsid w:val="54631AEB"/>
    <w:rsid w:val="552F4E04"/>
    <w:rsid w:val="553F6F02"/>
    <w:rsid w:val="564B6D61"/>
    <w:rsid w:val="567D707C"/>
    <w:rsid w:val="56C763D9"/>
    <w:rsid w:val="57025F73"/>
    <w:rsid w:val="57E76B8F"/>
    <w:rsid w:val="5834523D"/>
    <w:rsid w:val="589E36B3"/>
    <w:rsid w:val="5B147C69"/>
    <w:rsid w:val="5B1D6AEF"/>
    <w:rsid w:val="5B76159B"/>
    <w:rsid w:val="5BC032CC"/>
    <w:rsid w:val="5BCB201A"/>
    <w:rsid w:val="5BFE52A1"/>
    <w:rsid w:val="5CCE4A29"/>
    <w:rsid w:val="5E0F5996"/>
    <w:rsid w:val="5FBA5EF1"/>
    <w:rsid w:val="60024823"/>
    <w:rsid w:val="626F6727"/>
    <w:rsid w:val="633A1C3C"/>
    <w:rsid w:val="634D6CC4"/>
    <w:rsid w:val="63714B5B"/>
    <w:rsid w:val="63985831"/>
    <w:rsid w:val="66596541"/>
    <w:rsid w:val="68056BCB"/>
    <w:rsid w:val="68486BD4"/>
    <w:rsid w:val="6A8A4271"/>
    <w:rsid w:val="6BA8530B"/>
    <w:rsid w:val="6CA30989"/>
    <w:rsid w:val="6D535020"/>
    <w:rsid w:val="6EC21AC6"/>
    <w:rsid w:val="71391EFD"/>
    <w:rsid w:val="72F732EB"/>
    <w:rsid w:val="73B17F29"/>
    <w:rsid w:val="742C31BC"/>
    <w:rsid w:val="748A1709"/>
    <w:rsid w:val="748C71D4"/>
    <w:rsid w:val="785457B4"/>
    <w:rsid w:val="7A0E6D8C"/>
    <w:rsid w:val="7A890009"/>
    <w:rsid w:val="7BB73274"/>
    <w:rsid w:val="7F4C26FD"/>
    <w:rsid w:val="7F6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DC5950-E9D8-4CF8-BAC0-84A8F90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e">
    <w:name w:val="Normal (Web)"/>
    <w:basedOn w:val="a"/>
    <w:qFormat/>
    <w:rPr>
      <w:sz w:val="24"/>
    </w:rPr>
  </w:style>
  <w:style w:type="character" w:styleId="af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200"/>
    </w:pPr>
  </w:style>
  <w:style w:type="paragraph" w:customStyle="1" w:styleId="af3">
    <w:name w:val="表标题"/>
    <w:basedOn w:val="a"/>
    <w:qFormat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方正仿宋_GBK" w:eastAsia="方正仿宋_GBK" w:hAnsi="方正仿宋_GBK" w:cs="方正仿宋_GBK" w:hint="default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default"/>
      <w:color w:val="000000"/>
      <w:sz w:val="24"/>
      <w:szCs w:val="24"/>
      <w:u w:val="none"/>
    </w:rPr>
  </w:style>
  <w:style w:type="character" w:customStyle="1" w:styleId="ab">
    <w:name w:val="页眉 字符"/>
    <w:basedOn w:val="a0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副标题 字符"/>
    <w:basedOn w:val="a0"/>
    <w:link w:val="ac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2Char">
    <w:name w:val="2.段首句强调 Char"/>
    <w:basedOn w:val="a0"/>
    <w:link w:val="20"/>
    <w:qFormat/>
    <w:rPr>
      <w:rFonts w:ascii="楷体" w:eastAsia="楷体" w:hAnsi="楷体" w:cs="仿宋_GB2312"/>
      <w:b/>
      <w:szCs w:val="30"/>
    </w:rPr>
  </w:style>
  <w:style w:type="paragraph" w:customStyle="1" w:styleId="20">
    <w:name w:val="2.段首句强调"/>
    <w:basedOn w:val="a"/>
    <w:link w:val="2Char"/>
    <w:qFormat/>
    <w:pPr>
      <w:ind w:firstLine="602"/>
    </w:pPr>
    <w:rPr>
      <w:rFonts w:ascii="楷体" w:eastAsia="楷体" w:hAnsi="楷体" w:cs="仿宋_GB2312"/>
      <w:b/>
      <w:kern w:val="0"/>
      <w:sz w:val="20"/>
      <w:szCs w:val="30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8338D-74CB-4632-8991-CC36AE2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29</Pages>
  <Words>6048</Words>
  <Characters>34480</Characters>
  <Application>Microsoft Office Word</Application>
  <DocSecurity>0</DocSecurity>
  <Lines>287</Lines>
  <Paragraphs>80</Paragraphs>
  <ScaleCrop>false</ScaleCrop>
  <Company>Sky123.Org</Company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mayn</cp:lastModifiedBy>
  <cp:revision>2</cp:revision>
  <cp:lastPrinted>2018-09-03T01:51:00Z</cp:lastPrinted>
  <dcterms:created xsi:type="dcterms:W3CDTF">2018-09-03T07:05:00Z</dcterms:created>
  <dcterms:modified xsi:type="dcterms:W3CDTF">2018-09-03T07:05:00Z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